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6A5B" w14:textId="77777777" w:rsidR="007736E3" w:rsidRPr="00DE0C56" w:rsidRDefault="00090047" w:rsidP="00DE0C56">
      <w:pPr>
        <w:tabs>
          <w:tab w:val="num" w:pos="0"/>
        </w:tabs>
        <w:jc w:val="center"/>
        <w:rPr>
          <w:b/>
        </w:rPr>
      </w:pPr>
      <w:r w:rsidRPr="00090047">
        <w:rPr>
          <w:b/>
        </w:rPr>
        <w:t>INFORME TÉCNICO DE RESPONSABILIDAD Y SANCI</w:t>
      </w:r>
      <w:r w:rsidR="005C422D">
        <w:rPr>
          <w:b/>
        </w:rPr>
        <w:t>Ó</w:t>
      </w:r>
      <w:r w:rsidRPr="00090047">
        <w:rPr>
          <w:b/>
        </w:rPr>
        <w:t>N A IMPONER</w:t>
      </w:r>
    </w:p>
    <w:p w14:paraId="0F1924F7" w14:textId="77777777" w:rsidR="007736E3" w:rsidRPr="0072796B" w:rsidRDefault="007736E3" w:rsidP="00D02D6F">
      <w:pPr>
        <w:tabs>
          <w:tab w:val="num" w:pos="0"/>
        </w:tabs>
        <w:jc w:val="both"/>
      </w:pPr>
    </w:p>
    <w:p w14:paraId="52ABCD9A" w14:textId="77777777" w:rsidR="009E2CB9" w:rsidRPr="0072796B" w:rsidRDefault="009E2CB9" w:rsidP="009E2CB9">
      <w:pPr>
        <w:tabs>
          <w:tab w:val="num" w:pos="0"/>
        </w:tabs>
        <w:jc w:val="center"/>
        <w:rPr>
          <w:b/>
          <w:sz w:val="20"/>
          <w:szCs w:val="20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AD6A85" w:rsidRPr="00692B42" w14:paraId="021576FE" w14:textId="77777777" w:rsidTr="00E66CC5">
        <w:tc>
          <w:tcPr>
            <w:tcW w:w="9923" w:type="dxa"/>
            <w:shd w:val="clear" w:color="auto" w:fill="auto"/>
          </w:tcPr>
          <w:p w14:paraId="23FB7DCA" w14:textId="77777777" w:rsidR="00AD6A85" w:rsidRPr="00692B42" w:rsidRDefault="001E534D" w:rsidP="00090047">
            <w:pPr>
              <w:ind w:left="283" w:hanging="28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090047">
              <w:rPr>
                <w:b/>
                <w:sz w:val="20"/>
                <w:szCs w:val="20"/>
              </w:rPr>
              <w:tab/>
              <w:t xml:space="preserve">FECHA </w:t>
            </w:r>
            <w:r w:rsidR="00A14EA6">
              <w:rPr>
                <w:b/>
                <w:sz w:val="20"/>
                <w:szCs w:val="20"/>
              </w:rPr>
              <w:t xml:space="preserve">DE </w:t>
            </w:r>
            <w:r w:rsidR="005C422D">
              <w:rPr>
                <w:b/>
                <w:sz w:val="20"/>
                <w:szCs w:val="20"/>
              </w:rPr>
              <w:t>ELABORACIÓN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532036431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532036431"/>
          </w:p>
        </w:tc>
      </w:tr>
      <w:tr w:rsidR="00AD6A85" w:rsidRPr="00692B42" w14:paraId="0A9273C8" w14:textId="77777777" w:rsidTr="00E66CC5">
        <w:tc>
          <w:tcPr>
            <w:tcW w:w="9923" w:type="dxa"/>
            <w:shd w:val="clear" w:color="auto" w:fill="auto"/>
          </w:tcPr>
          <w:p w14:paraId="0C82A221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rPr>
                <w:b/>
                <w:sz w:val="20"/>
                <w:szCs w:val="20"/>
              </w:rPr>
            </w:pPr>
          </w:p>
        </w:tc>
      </w:tr>
      <w:tr w:rsidR="00AD6A85" w:rsidRPr="00692B42" w14:paraId="084811AE" w14:textId="77777777" w:rsidTr="00E66CC5">
        <w:tc>
          <w:tcPr>
            <w:tcW w:w="9923" w:type="dxa"/>
            <w:shd w:val="clear" w:color="auto" w:fill="auto"/>
          </w:tcPr>
          <w:p w14:paraId="2F707512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rPr>
                <w:b/>
                <w:sz w:val="20"/>
                <w:szCs w:val="20"/>
              </w:rPr>
            </w:pPr>
          </w:p>
        </w:tc>
      </w:tr>
      <w:tr w:rsidR="00AD6A85" w:rsidRPr="00692B42" w14:paraId="1FAF027F" w14:textId="77777777" w:rsidTr="00E66CC5">
        <w:tc>
          <w:tcPr>
            <w:tcW w:w="9923" w:type="dxa"/>
            <w:shd w:val="clear" w:color="auto" w:fill="auto"/>
          </w:tcPr>
          <w:p w14:paraId="4FDB0080" w14:textId="77777777" w:rsidR="00AD6A85" w:rsidRPr="00692B42" w:rsidRDefault="00090047" w:rsidP="00090047">
            <w:pPr>
              <w:ind w:left="283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ab/>
            </w:r>
            <w:r w:rsidRPr="00090047">
              <w:rPr>
                <w:b/>
                <w:sz w:val="20"/>
                <w:szCs w:val="20"/>
              </w:rPr>
              <w:t>DIRECCIÓN AMBIENTAL REGIONAL (DAR)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985887042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985887042"/>
          </w:p>
        </w:tc>
      </w:tr>
      <w:tr w:rsidR="00AD6A85" w:rsidRPr="00692B42" w14:paraId="41DF10B6" w14:textId="77777777" w:rsidTr="00E66CC5">
        <w:tc>
          <w:tcPr>
            <w:tcW w:w="9923" w:type="dxa"/>
            <w:shd w:val="clear" w:color="auto" w:fill="auto"/>
          </w:tcPr>
          <w:p w14:paraId="17FF8D5E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rPr>
                <w:b/>
                <w:sz w:val="20"/>
                <w:szCs w:val="20"/>
              </w:rPr>
            </w:pPr>
          </w:p>
        </w:tc>
      </w:tr>
      <w:tr w:rsidR="00AD6A85" w:rsidRPr="00692B42" w14:paraId="43F37FF2" w14:textId="77777777" w:rsidTr="00E66CC5">
        <w:tc>
          <w:tcPr>
            <w:tcW w:w="9923" w:type="dxa"/>
            <w:shd w:val="clear" w:color="auto" w:fill="auto"/>
          </w:tcPr>
          <w:p w14:paraId="2590ED7C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rPr>
                <w:b/>
                <w:sz w:val="20"/>
                <w:szCs w:val="20"/>
              </w:rPr>
            </w:pPr>
          </w:p>
        </w:tc>
      </w:tr>
      <w:tr w:rsidR="00AD6A85" w:rsidRPr="00692B42" w14:paraId="2391FCB2" w14:textId="77777777" w:rsidTr="00E66CC5">
        <w:tc>
          <w:tcPr>
            <w:tcW w:w="9923" w:type="dxa"/>
            <w:shd w:val="clear" w:color="auto" w:fill="auto"/>
          </w:tcPr>
          <w:p w14:paraId="6F802ED8" w14:textId="77777777" w:rsidR="00AD6A85" w:rsidRPr="00692B42" w:rsidRDefault="00090047" w:rsidP="00090047">
            <w:pPr>
              <w:ind w:left="283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ab/>
            </w:r>
            <w:r w:rsidRPr="00090047">
              <w:rPr>
                <w:b/>
                <w:sz w:val="20"/>
                <w:szCs w:val="20"/>
              </w:rPr>
              <w:t>EXPEDIENTE  No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859311345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859311345"/>
          </w:p>
        </w:tc>
      </w:tr>
      <w:tr w:rsidR="00AD6A85" w:rsidRPr="00692B42" w14:paraId="0D1C46C8" w14:textId="77777777" w:rsidTr="00E66CC5">
        <w:tc>
          <w:tcPr>
            <w:tcW w:w="9923" w:type="dxa"/>
            <w:shd w:val="clear" w:color="auto" w:fill="auto"/>
          </w:tcPr>
          <w:p w14:paraId="3298059E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36A77D3F" w14:textId="77777777" w:rsidTr="00E66CC5">
        <w:tc>
          <w:tcPr>
            <w:tcW w:w="9923" w:type="dxa"/>
            <w:shd w:val="clear" w:color="auto" w:fill="auto"/>
          </w:tcPr>
          <w:p w14:paraId="10D42BF8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11B4DE87" w14:textId="77777777" w:rsidTr="00E66CC5">
        <w:tc>
          <w:tcPr>
            <w:tcW w:w="9923" w:type="dxa"/>
            <w:shd w:val="clear" w:color="auto" w:fill="auto"/>
          </w:tcPr>
          <w:p w14:paraId="527C9D8C" w14:textId="77777777" w:rsidR="00AD6A85" w:rsidRPr="00692B42" w:rsidRDefault="00090047" w:rsidP="00090047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ab/>
            </w:r>
            <w:r w:rsidRPr="00090047">
              <w:rPr>
                <w:b/>
                <w:sz w:val="20"/>
                <w:szCs w:val="20"/>
              </w:rPr>
              <w:t xml:space="preserve">ANTECEDENTES </w:t>
            </w:r>
            <w:r w:rsidRPr="00090047">
              <w:rPr>
                <w:sz w:val="20"/>
                <w:szCs w:val="20"/>
              </w:rPr>
              <w:t>(motivos de modo, tiempo y lugar que dan lugar a la infracción; diferentes pruebas practicadas)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31007138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31007138"/>
          </w:p>
        </w:tc>
      </w:tr>
      <w:tr w:rsidR="00AD6A85" w:rsidRPr="00692B42" w14:paraId="69175236" w14:textId="77777777" w:rsidTr="00E66CC5">
        <w:tc>
          <w:tcPr>
            <w:tcW w:w="9923" w:type="dxa"/>
            <w:shd w:val="clear" w:color="auto" w:fill="auto"/>
          </w:tcPr>
          <w:p w14:paraId="62C98C46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7AF993E4" w14:textId="77777777" w:rsidTr="00E66CC5">
        <w:tc>
          <w:tcPr>
            <w:tcW w:w="9923" w:type="dxa"/>
            <w:shd w:val="clear" w:color="auto" w:fill="auto"/>
          </w:tcPr>
          <w:p w14:paraId="3EB9DA54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7681607F" w14:textId="77777777" w:rsidTr="00E66CC5">
        <w:tc>
          <w:tcPr>
            <w:tcW w:w="9923" w:type="dxa"/>
            <w:shd w:val="clear" w:color="auto" w:fill="auto"/>
          </w:tcPr>
          <w:p w14:paraId="53AB87B1" w14:textId="77777777" w:rsidR="00AD6A85" w:rsidRPr="00692B42" w:rsidRDefault="005C422D" w:rsidP="005C422D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ab/>
            </w:r>
            <w:r w:rsidRPr="005C422D">
              <w:rPr>
                <w:b/>
                <w:sz w:val="20"/>
                <w:szCs w:val="20"/>
              </w:rPr>
              <w:t>CARGOS FORMULADOS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145575113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145575113"/>
          </w:p>
        </w:tc>
      </w:tr>
      <w:tr w:rsidR="00AD6A85" w:rsidRPr="00692B42" w14:paraId="665883AA" w14:textId="77777777" w:rsidTr="00E66CC5">
        <w:tc>
          <w:tcPr>
            <w:tcW w:w="9923" w:type="dxa"/>
            <w:shd w:val="clear" w:color="auto" w:fill="auto"/>
          </w:tcPr>
          <w:p w14:paraId="5C5FE81D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1B60CCB2" w14:textId="77777777" w:rsidTr="00E66CC5">
        <w:tc>
          <w:tcPr>
            <w:tcW w:w="9923" w:type="dxa"/>
            <w:shd w:val="clear" w:color="auto" w:fill="auto"/>
          </w:tcPr>
          <w:p w14:paraId="6CBFF682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79B808B2" w14:textId="77777777" w:rsidTr="00E66CC5">
        <w:tc>
          <w:tcPr>
            <w:tcW w:w="9923" w:type="dxa"/>
            <w:shd w:val="clear" w:color="auto" w:fill="auto"/>
          </w:tcPr>
          <w:p w14:paraId="6B9978B1" w14:textId="1B64D854" w:rsidR="00AD6A85" w:rsidRPr="00692B42" w:rsidRDefault="005C422D" w:rsidP="00090047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</w:rPr>
              <w:tab/>
            </w:r>
            <w:r w:rsidRPr="005C422D">
              <w:rPr>
                <w:b/>
                <w:sz w:val="20"/>
                <w:szCs w:val="20"/>
              </w:rPr>
              <w:t>VALORACIÓN PROBATORIA DE LOS CARGOS</w:t>
            </w:r>
            <w:r w:rsidR="00077773">
              <w:rPr>
                <w:b/>
                <w:sz w:val="20"/>
                <w:szCs w:val="20"/>
              </w:rPr>
              <w:t xml:space="preserve">, </w:t>
            </w:r>
            <w:r w:rsidRPr="005C422D">
              <w:rPr>
                <w:b/>
                <w:sz w:val="20"/>
                <w:szCs w:val="20"/>
              </w:rPr>
              <w:t>DESCARGOS</w:t>
            </w:r>
            <w:r w:rsidR="00DD0E66">
              <w:rPr>
                <w:b/>
                <w:sz w:val="20"/>
                <w:szCs w:val="20"/>
              </w:rPr>
              <w:t xml:space="preserve"> Y ALEGATOS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894659464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894659464"/>
          </w:p>
        </w:tc>
      </w:tr>
      <w:tr w:rsidR="00AD6A85" w:rsidRPr="00692B42" w14:paraId="431E5F0D" w14:textId="77777777" w:rsidTr="00E66CC5">
        <w:tc>
          <w:tcPr>
            <w:tcW w:w="9923" w:type="dxa"/>
            <w:shd w:val="clear" w:color="auto" w:fill="auto"/>
          </w:tcPr>
          <w:p w14:paraId="2432922C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21FCB688" w14:textId="77777777" w:rsidTr="00E66CC5">
        <w:tc>
          <w:tcPr>
            <w:tcW w:w="9923" w:type="dxa"/>
            <w:shd w:val="clear" w:color="auto" w:fill="auto"/>
          </w:tcPr>
          <w:p w14:paraId="7F3150FB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6AA91D22" w14:textId="77777777" w:rsidTr="00E66CC5">
        <w:tc>
          <w:tcPr>
            <w:tcW w:w="9923" w:type="dxa"/>
            <w:shd w:val="clear" w:color="auto" w:fill="auto"/>
          </w:tcPr>
          <w:p w14:paraId="76F330EE" w14:textId="77777777" w:rsidR="00AD6A85" w:rsidRPr="00692B42" w:rsidRDefault="001E534D" w:rsidP="005C422D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5C422D" w:rsidRPr="005C422D">
              <w:rPr>
                <w:b/>
                <w:sz w:val="20"/>
                <w:szCs w:val="20"/>
              </w:rPr>
              <w:tab/>
              <w:t>DETERMINACIÓN DE LA RESPONSABILIDAD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088038065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088038065"/>
          </w:p>
        </w:tc>
      </w:tr>
      <w:tr w:rsidR="00AD6A85" w:rsidRPr="00692B42" w14:paraId="5B33A4BE" w14:textId="77777777" w:rsidTr="00E66CC5">
        <w:tc>
          <w:tcPr>
            <w:tcW w:w="9923" w:type="dxa"/>
            <w:shd w:val="clear" w:color="auto" w:fill="auto"/>
          </w:tcPr>
          <w:p w14:paraId="74CF9929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rPr>
                <w:b/>
                <w:sz w:val="20"/>
                <w:szCs w:val="20"/>
              </w:rPr>
            </w:pPr>
          </w:p>
        </w:tc>
      </w:tr>
      <w:tr w:rsidR="00AD6A85" w:rsidRPr="00692B42" w14:paraId="331EFC68" w14:textId="77777777" w:rsidTr="00E66CC5">
        <w:tc>
          <w:tcPr>
            <w:tcW w:w="9923" w:type="dxa"/>
            <w:shd w:val="clear" w:color="auto" w:fill="auto"/>
          </w:tcPr>
          <w:p w14:paraId="6743E7C2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rPr>
                <w:b/>
                <w:sz w:val="20"/>
                <w:szCs w:val="20"/>
              </w:rPr>
            </w:pPr>
          </w:p>
        </w:tc>
      </w:tr>
      <w:tr w:rsidR="00AD6A85" w:rsidRPr="00692B42" w14:paraId="3298285A" w14:textId="77777777" w:rsidTr="00E66CC5">
        <w:tc>
          <w:tcPr>
            <w:tcW w:w="9923" w:type="dxa"/>
            <w:shd w:val="clear" w:color="auto" w:fill="auto"/>
          </w:tcPr>
          <w:p w14:paraId="46C5F015" w14:textId="77777777" w:rsidR="00AD6A85" w:rsidRPr="00692B42" w:rsidRDefault="001E534D" w:rsidP="004105F9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5C422D" w:rsidRPr="005C422D">
              <w:rPr>
                <w:b/>
                <w:sz w:val="20"/>
                <w:szCs w:val="20"/>
              </w:rPr>
              <w:tab/>
              <w:t>GRADO DE AFECTACIÓN AMBIENTAL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5C422D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872968680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872968680"/>
          </w:p>
        </w:tc>
      </w:tr>
      <w:tr w:rsidR="00AD6A85" w:rsidRPr="00692B42" w14:paraId="40C41E7B" w14:textId="77777777" w:rsidTr="00E66CC5">
        <w:tc>
          <w:tcPr>
            <w:tcW w:w="9923" w:type="dxa"/>
            <w:shd w:val="clear" w:color="auto" w:fill="auto"/>
          </w:tcPr>
          <w:p w14:paraId="1250CC8E" w14:textId="77777777" w:rsidR="00AD6A85" w:rsidRPr="00692B42" w:rsidRDefault="00AD6A85" w:rsidP="00090047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1EFC6B9D" w14:textId="77777777" w:rsidTr="00E66CC5">
        <w:tc>
          <w:tcPr>
            <w:tcW w:w="9923" w:type="dxa"/>
            <w:shd w:val="clear" w:color="auto" w:fill="auto"/>
          </w:tcPr>
          <w:p w14:paraId="3ED225AE" w14:textId="77777777" w:rsidR="00AD6A85" w:rsidRPr="00692B42" w:rsidRDefault="00AD6A85" w:rsidP="00090047">
            <w:pPr>
              <w:ind w:left="283" w:hanging="283"/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B41E2B" w:rsidRPr="00692B42" w14:paraId="613582C1" w14:textId="77777777" w:rsidTr="00E66CC5">
        <w:tc>
          <w:tcPr>
            <w:tcW w:w="9923" w:type="dxa"/>
            <w:shd w:val="clear" w:color="auto" w:fill="auto"/>
          </w:tcPr>
          <w:p w14:paraId="1A87A79A" w14:textId="77777777" w:rsidR="00B41E2B" w:rsidRPr="00692B42" w:rsidRDefault="00B41E2B" w:rsidP="00090047">
            <w:pPr>
              <w:ind w:left="283" w:hanging="283"/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D6A85" w:rsidRPr="00692B42" w14:paraId="5FE5DC4A" w14:textId="77777777" w:rsidTr="00E66CC5">
        <w:tc>
          <w:tcPr>
            <w:tcW w:w="9923" w:type="dxa"/>
            <w:shd w:val="clear" w:color="auto" w:fill="auto"/>
          </w:tcPr>
          <w:p w14:paraId="54B932FC" w14:textId="77777777" w:rsidR="00AD6A85" w:rsidRPr="00692B42" w:rsidRDefault="001E534D" w:rsidP="005C422D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  <w:r w:rsidR="005C422D" w:rsidRPr="005C422D">
              <w:rPr>
                <w:b/>
                <w:sz w:val="20"/>
                <w:szCs w:val="20"/>
              </w:rPr>
              <w:tab/>
              <w:t>CIRCUNSTANCIAS DE ATENUACIÓN Y AGRAVACIÓN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844387347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844387347"/>
          </w:p>
        </w:tc>
      </w:tr>
      <w:tr w:rsidR="00AD6A85" w:rsidRPr="00692B42" w14:paraId="260C981A" w14:textId="77777777" w:rsidTr="00E66CC5">
        <w:tc>
          <w:tcPr>
            <w:tcW w:w="9923" w:type="dxa"/>
            <w:shd w:val="clear" w:color="auto" w:fill="auto"/>
          </w:tcPr>
          <w:p w14:paraId="1040EE8F" w14:textId="4AF78C69" w:rsidR="00AD6A85" w:rsidRPr="00A92C83" w:rsidRDefault="005F0C2F" w:rsidP="009352B4">
            <w:pPr>
              <w:tabs>
                <w:tab w:val="num" w:pos="0"/>
              </w:tabs>
              <w:jc w:val="both"/>
              <w:rPr>
                <w:bCs/>
                <w:color w:val="000000" w:themeColor="text1"/>
                <w:sz w:val="20"/>
                <w:szCs w:val="20"/>
                <w:u w:val="single"/>
              </w:rPr>
            </w:pPr>
            <w:r w:rsidRPr="00A92C83">
              <w:rPr>
                <w:bCs/>
                <w:color w:val="000000" w:themeColor="text1"/>
                <w:sz w:val="20"/>
                <w:szCs w:val="20"/>
                <w:u w:val="single"/>
              </w:rPr>
              <w:t xml:space="preserve">(NOTA: Se debe incluir </w:t>
            </w:r>
            <w:r w:rsidR="009352B4" w:rsidRPr="00A92C83">
              <w:rPr>
                <w:bCs/>
                <w:color w:val="000000" w:themeColor="text1"/>
                <w:sz w:val="20"/>
                <w:szCs w:val="20"/>
                <w:u w:val="single"/>
              </w:rPr>
              <w:t>el pantallazo de la consulta en el aplicativo RUIA</w:t>
            </w:r>
            <w:r w:rsidRPr="00A92C83">
              <w:rPr>
                <w:bCs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</w:tr>
      <w:tr w:rsidR="00AD6A85" w:rsidRPr="00692B42" w14:paraId="7D4FA378" w14:textId="77777777" w:rsidTr="00E66CC5">
        <w:tc>
          <w:tcPr>
            <w:tcW w:w="9923" w:type="dxa"/>
            <w:shd w:val="clear" w:color="auto" w:fill="auto"/>
          </w:tcPr>
          <w:p w14:paraId="4C33E11B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59505C15" w14:textId="77777777" w:rsidTr="00E66CC5">
        <w:tc>
          <w:tcPr>
            <w:tcW w:w="9923" w:type="dxa"/>
            <w:shd w:val="clear" w:color="auto" w:fill="auto"/>
          </w:tcPr>
          <w:p w14:paraId="733F2A8D" w14:textId="77777777" w:rsidR="00AD6A85" w:rsidRPr="00692B42" w:rsidRDefault="001E534D" w:rsidP="005C422D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  <w:r w:rsidR="005C422D" w:rsidRPr="005C422D">
              <w:rPr>
                <w:b/>
                <w:sz w:val="20"/>
                <w:szCs w:val="20"/>
              </w:rPr>
              <w:tab/>
              <w:t>CAPACIDAD SOCIO</w:t>
            </w:r>
            <w:r w:rsidR="005C422D">
              <w:rPr>
                <w:b/>
                <w:sz w:val="20"/>
                <w:szCs w:val="20"/>
              </w:rPr>
              <w:t>-</w:t>
            </w:r>
            <w:r w:rsidR="005C422D" w:rsidRPr="005C422D">
              <w:rPr>
                <w:b/>
                <w:sz w:val="20"/>
                <w:szCs w:val="20"/>
              </w:rPr>
              <w:t>ECONÓMICA DEL INFRACTOR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233716282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233716282"/>
          </w:p>
        </w:tc>
      </w:tr>
      <w:tr w:rsidR="00AD6A85" w:rsidRPr="00692B42" w14:paraId="67BB6D0A" w14:textId="77777777" w:rsidTr="00E66CC5">
        <w:tc>
          <w:tcPr>
            <w:tcW w:w="9923" w:type="dxa"/>
            <w:shd w:val="clear" w:color="auto" w:fill="auto"/>
          </w:tcPr>
          <w:p w14:paraId="7AE96B04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38D033BA" w14:textId="77777777" w:rsidTr="00E66CC5">
        <w:tc>
          <w:tcPr>
            <w:tcW w:w="9923" w:type="dxa"/>
            <w:shd w:val="clear" w:color="auto" w:fill="auto"/>
          </w:tcPr>
          <w:p w14:paraId="1C530AC0" w14:textId="77777777" w:rsidR="00AD6A85" w:rsidRPr="00692B42" w:rsidRDefault="00AD6A85" w:rsidP="00090047">
            <w:pPr>
              <w:tabs>
                <w:tab w:val="num" w:pos="0"/>
              </w:tabs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638B01A8" w14:textId="77777777" w:rsidTr="00E66CC5">
        <w:tc>
          <w:tcPr>
            <w:tcW w:w="9923" w:type="dxa"/>
            <w:shd w:val="clear" w:color="auto" w:fill="auto"/>
          </w:tcPr>
          <w:p w14:paraId="265D4774" w14:textId="77777777" w:rsidR="00AD6A85" w:rsidRPr="00692B42" w:rsidRDefault="001E534D" w:rsidP="004105F9">
            <w:pPr>
              <w:autoSpaceDE w:val="0"/>
              <w:autoSpaceDN w:val="0"/>
              <w:adjustRightInd w:val="0"/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  <w:r w:rsidR="004105F9" w:rsidRPr="004105F9">
              <w:rPr>
                <w:b/>
                <w:sz w:val="20"/>
                <w:szCs w:val="20"/>
              </w:rPr>
              <w:tab/>
              <w:t>CARACTERÍSTICAS DEL DAÑO AMBIENTAL</w:t>
            </w:r>
            <w:r w:rsidR="004105F9">
              <w:rPr>
                <w:b/>
                <w:sz w:val="20"/>
                <w:szCs w:val="20"/>
              </w:rPr>
              <w:t xml:space="preserve"> </w:t>
            </w:r>
            <w:r w:rsidR="004105F9">
              <w:rPr>
                <w:sz w:val="20"/>
                <w:szCs w:val="20"/>
              </w:rPr>
              <w:t>(Si se comprobó)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4105F9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549017779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549017779"/>
          </w:p>
        </w:tc>
      </w:tr>
      <w:tr w:rsidR="00AD6A85" w:rsidRPr="00692B42" w14:paraId="28E1F8B6" w14:textId="77777777" w:rsidTr="00E66CC5">
        <w:tc>
          <w:tcPr>
            <w:tcW w:w="9923" w:type="dxa"/>
            <w:shd w:val="clear" w:color="auto" w:fill="auto"/>
          </w:tcPr>
          <w:p w14:paraId="66CB8609" w14:textId="77777777" w:rsidR="00AD6A85" w:rsidRPr="00692B42" w:rsidRDefault="00AD6A85" w:rsidP="00090047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62E8436A" w14:textId="77777777" w:rsidTr="00E66CC5">
        <w:tc>
          <w:tcPr>
            <w:tcW w:w="9923" w:type="dxa"/>
            <w:shd w:val="clear" w:color="auto" w:fill="auto"/>
          </w:tcPr>
          <w:p w14:paraId="000F381C" w14:textId="77777777" w:rsidR="00AD6A85" w:rsidRPr="00692B42" w:rsidRDefault="00AD6A85" w:rsidP="00090047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4105F9" w:rsidRPr="00692B42" w14:paraId="5BB8696D" w14:textId="77777777" w:rsidTr="00E66CC5">
        <w:tc>
          <w:tcPr>
            <w:tcW w:w="9923" w:type="dxa"/>
            <w:shd w:val="clear" w:color="auto" w:fill="auto"/>
          </w:tcPr>
          <w:p w14:paraId="036F3106" w14:textId="77777777" w:rsidR="004105F9" w:rsidRPr="00692B42" w:rsidRDefault="004105F9" w:rsidP="004105F9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ab/>
              <w:t>SANCIÓ</w:t>
            </w:r>
            <w:r w:rsidRPr="004105F9">
              <w:rPr>
                <w:b/>
                <w:sz w:val="20"/>
                <w:szCs w:val="20"/>
              </w:rPr>
              <w:t>N A IMPONER</w:t>
            </w:r>
            <w:r w:rsidRPr="00692B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2B42">
              <w:rPr>
                <w:sz w:val="20"/>
                <w:szCs w:val="20"/>
              </w:rPr>
              <w:t xml:space="preserve"> </w:t>
            </w:r>
            <w:permStart w:id="196632322" w:edGrp="everyone"/>
            <w:r w:rsidRPr="00692B42">
              <w:rPr>
                <w:sz w:val="20"/>
                <w:szCs w:val="20"/>
              </w:rPr>
              <w:t xml:space="preserve">    </w:t>
            </w:r>
            <w:permEnd w:id="196632322"/>
          </w:p>
        </w:tc>
      </w:tr>
      <w:tr w:rsidR="004105F9" w:rsidRPr="00692B42" w14:paraId="4CEC7CBC" w14:textId="77777777" w:rsidTr="00E66CC5">
        <w:tc>
          <w:tcPr>
            <w:tcW w:w="9923" w:type="dxa"/>
            <w:shd w:val="clear" w:color="auto" w:fill="auto"/>
          </w:tcPr>
          <w:p w14:paraId="4CB167EB" w14:textId="77777777" w:rsidR="004105F9" w:rsidRPr="00692B42" w:rsidRDefault="004105F9" w:rsidP="00A15487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4105F9" w:rsidRPr="00692B42" w14:paraId="116CD683" w14:textId="77777777" w:rsidTr="00E66CC5">
        <w:tc>
          <w:tcPr>
            <w:tcW w:w="9923" w:type="dxa"/>
            <w:shd w:val="clear" w:color="auto" w:fill="auto"/>
          </w:tcPr>
          <w:p w14:paraId="277A1463" w14:textId="77777777" w:rsidR="004105F9" w:rsidRPr="00692B42" w:rsidRDefault="004105F9" w:rsidP="00A15487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4105F9" w:rsidRPr="00692B42" w14:paraId="7385545D" w14:textId="77777777" w:rsidTr="00E66CC5">
        <w:tc>
          <w:tcPr>
            <w:tcW w:w="9923" w:type="dxa"/>
            <w:shd w:val="clear" w:color="auto" w:fill="auto"/>
          </w:tcPr>
          <w:p w14:paraId="176E0A14" w14:textId="77777777" w:rsidR="004105F9" w:rsidRPr="00692B42" w:rsidRDefault="004105F9" w:rsidP="00077773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ab/>
            </w:r>
            <w:r w:rsidRPr="004105F9">
              <w:rPr>
                <w:b/>
                <w:sz w:val="20"/>
                <w:szCs w:val="20"/>
              </w:rPr>
              <w:t xml:space="preserve">MULTA </w:t>
            </w:r>
            <w:r w:rsidRPr="004105F9">
              <w:rPr>
                <w:sz w:val="20"/>
                <w:szCs w:val="20"/>
              </w:rPr>
              <w:t xml:space="preserve">(Aplicar la metodología establecida para la tasación de multas. Ver </w:t>
            </w:r>
            <w:r w:rsidRPr="004105F9">
              <w:rPr>
                <w:i/>
                <w:sz w:val="20"/>
                <w:szCs w:val="20"/>
              </w:rPr>
              <w:t>FT.0340.12 Formato Aplicación de Multas</w:t>
            </w:r>
            <w:r w:rsidRPr="004105F9">
              <w:rPr>
                <w:sz w:val="20"/>
                <w:szCs w:val="20"/>
              </w:rPr>
              <w:t>)</w:t>
            </w:r>
            <w:r w:rsidRPr="00692B42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2B42">
              <w:rPr>
                <w:sz w:val="20"/>
                <w:szCs w:val="20"/>
              </w:rPr>
              <w:t xml:space="preserve"> </w:t>
            </w:r>
            <w:permStart w:id="65752999" w:edGrp="everyone"/>
            <w:r w:rsidRPr="00692B42">
              <w:rPr>
                <w:sz w:val="20"/>
                <w:szCs w:val="20"/>
              </w:rPr>
              <w:t xml:space="preserve">    </w:t>
            </w:r>
            <w:permEnd w:id="65752999"/>
          </w:p>
        </w:tc>
      </w:tr>
      <w:tr w:rsidR="004105F9" w:rsidRPr="00692B42" w14:paraId="41764AAD" w14:textId="77777777" w:rsidTr="00E66CC5">
        <w:tc>
          <w:tcPr>
            <w:tcW w:w="9923" w:type="dxa"/>
            <w:shd w:val="clear" w:color="auto" w:fill="auto"/>
          </w:tcPr>
          <w:p w14:paraId="5D026F57" w14:textId="77777777" w:rsidR="004105F9" w:rsidRPr="00692B42" w:rsidRDefault="004105F9" w:rsidP="00A15487">
            <w:pPr>
              <w:tabs>
                <w:tab w:val="num" w:pos="0"/>
              </w:tabs>
              <w:ind w:left="283" w:hanging="283"/>
              <w:rPr>
                <w:b/>
                <w:sz w:val="20"/>
                <w:szCs w:val="20"/>
              </w:rPr>
            </w:pPr>
          </w:p>
        </w:tc>
      </w:tr>
      <w:tr w:rsidR="004105F9" w:rsidRPr="00692B42" w14:paraId="292924DD" w14:textId="77777777" w:rsidTr="00E66CC5">
        <w:tc>
          <w:tcPr>
            <w:tcW w:w="9923" w:type="dxa"/>
            <w:shd w:val="clear" w:color="auto" w:fill="auto"/>
          </w:tcPr>
          <w:p w14:paraId="721BA22A" w14:textId="77777777" w:rsidR="004105F9" w:rsidRPr="00692B42" w:rsidRDefault="004105F9" w:rsidP="00A15487">
            <w:pPr>
              <w:tabs>
                <w:tab w:val="num" w:pos="0"/>
              </w:tabs>
              <w:ind w:left="283" w:hanging="283"/>
              <w:jc w:val="both"/>
              <w:rPr>
                <w:sz w:val="20"/>
                <w:szCs w:val="20"/>
              </w:rPr>
            </w:pPr>
          </w:p>
        </w:tc>
      </w:tr>
      <w:tr w:rsidR="00AD6A85" w:rsidRPr="00692B42" w14:paraId="56A4A544" w14:textId="77777777" w:rsidTr="00E66CC5">
        <w:tc>
          <w:tcPr>
            <w:tcW w:w="9923" w:type="dxa"/>
            <w:shd w:val="clear" w:color="auto" w:fill="auto"/>
          </w:tcPr>
          <w:p w14:paraId="2A77F2A6" w14:textId="408BE222" w:rsidR="00AD6A85" w:rsidRPr="00692B42" w:rsidRDefault="001E534D" w:rsidP="004105F9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105F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4105F9" w:rsidRPr="004105F9">
              <w:rPr>
                <w:b/>
                <w:sz w:val="20"/>
                <w:szCs w:val="20"/>
              </w:rPr>
              <w:tab/>
              <w:t xml:space="preserve">NOMBRE Y CARGO DE LOS PROFESIONALES QUE EMITEN INFORME </w:t>
            </w:r>
            <w:r w:rsidR="004105F9" w:rsidRPr="004105F9">
              <w:rPr>
                <w:sz w:val="20"/>
                <w:szCs w:val="20"/>
              </w:rPr>
              <w:t xml:space="preserve">(Profesional </w:t>
            </w:r>
            <w:r w:rsidR="00077773">
              <w:rPr>
                <w:sz w:val="20"/>
                <w:szCs w:val="20"/>
              </w:rPr>
              <w:t>J</w:t>
            </w:r>
            <w:r w:rsidR="004105F9" w:rsidRPr="004105F9">
              <w:rPr>
                <w:sz w:val="20"/>
                <w:szCs w:val="20"/>
              </w:rPr>
              <w:t xml:space="preserve">urídico y </w:t>
            </w:r>
            <w:r w:rsidR="00077773">
              <w:rPr>
                <w:sz w:val="20"/>
                <w:szCs w:val="20"/>
              </w:rPr>
              <w:t>T</w:t>
            </w:r>
            <w:r w:rsidR="004105F9" w:rsidRPr="004105F9">
              <w:rPr>
                <w:sz w:val="20"/>
                <w:szCs w:val="20"/>
              </w:rPr>
              <w:t>écnico)</w:t>
            </w:r>
            <w:r w:rsidR="00AD6A85" w:rsidRPr="00692B42">
              <w:rPr>
                <w:b/>
                <w:sz w:val="20"/>
                <w:szCs w:val="20"/>
              </w:rPr>
              <w:t>:</w:t>
            </w:r>
            <w:r w:rsidR="004105F9">
              <w:rPr>
                <w:b/>
                <w:sz w:val="20"/>
                <w:szCs w:val="20"/>
              </w:rPr>
              <w:t xml:space="preserve"> </w:t>
            </w:r>
            <w:r w:rsidR="00AD6A85" w:rsidRPr="00692B42">
              <w:rPr>
                <w:sz w:val="20"/>
                <w:szCs w:val="20"/>
              </w:rPr>
              <w:t xml:space="preserve"> </w:t>
            </w:r>
            <w:permStart w:id="1303250068" w:edGrp="everyone"/>
            <w:r w:rsidR="00AD6A85" w:rsidRPr="00692B42">
              <w:rPr>
                <w:sz w:val="20"/>
                <w:szCs w:val="20"/>
              </w:rPr>
              <w:t xml:space="preserve">    </w:t>
            </w:r>
            <w:permEnd w:id="1303250068"/>
          </w:p>
        </w:tc>
      </w:tr>
      <w:tr w:rsidR="00AD6A85" w:rsidRPr="00692B42" w14:paraId="1103F34A" w14:textId="77777777" w:rsidTr="00E66CC5">
        <w:tc>
          <w:tcPr>
            <w:tcW w:w="9923" w:type="dxa"/>
            <w:shd w:val="clear" w:color="auto" w:fill="auto"/>
          </w:tcPr>
          <w:p w14:paraId="05650F2D" w14:textId="77777777" w:rsidR="00AD6A85" w:rsidRPr="00692B42" w:rsidRDefault="00AD6A85" w:rsidP="00090047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  <w:tr w:rsidR="00AD6A85" w:rsidRPr="00692B42" w14:paraId="0D55D271" w14:textId="77777777" w:rsidTr="00E66CC5">
        <w:tc>
          <w:tcPr>
            <w:tcW w:w="9923" w:type="dxa"/>
            <w:shd w:val="clear" w:color="auto" w:fill="auto"/>
          </w:tcPr>
          <w:p w14:paraId="5F990B5D" w14:textId="77777777" w:rsidR="00AD6A85" w:rsidRPr="00692B42" w:rsidRDefault="00AD6A85" w:rsidP="00090047">
            <w:pPr>
              <w:ind w:left="283" w:hanging="283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07702DB" w14:textId="77777777" w:rsidR="00FF2252" w:rsidRPr="00AD6A85" w:rsidRDefault="00A3570B" w:rsidP="00C862E7">
      <w:pPr>
        <w:tabs>
          <w:tab w:val="left" w:pos="0"/>
        </w:tabs>
        <w:jc w:val="both"/>
        <w:rPr>
          <w:b/>
          <w:sz w:val="20"/>
          <w:szCs w:val="20"/>
        </w:rPr>
      </w:pPr>
      <w:r w:rsidRPr="00AD6A85">
        <w:rPr>
          <w:sz w:val="20"/>
          <w:szCs w:val="20"/>
        </w:rPr>
        <w:t xml:space="preserve"> </w:t>
      </w:r>
    </w:p>
    <w:sectPr w:rsidR="00FF2252" w:rsidRPr="00AD6A85" w:rsidSect="00B41E2B">
      <w:headerReference w:type="default" r:id="rId8"/>
      <w:footerReference w:type="default" r:id="rId9"/>
      <w:type w:val="continuous"/>
      <w:pgSz w:w="12242" w:h="15842" w:code="1"/>
      <w:pgMar w:top="2041" w:right="1134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C103" w14:textId="77777777" w:rsidR="00173AAB" w:rsidRDefault="00173AAB">
      <w:r>
        <w:separator/>
      </w:r>
    </w:p>
  </w:endnote>
  <w:endnote w:type="continuationSeparator" w:id="0">
    <w:p w14:paraId="665FCB9B" w14:textId="77777777" w:rsidR="00173AAB" w:rsidRDefault="0017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D47B" w14:textId="33DB3951" w:rsidR="000C549C" w:rsidRPr="00660BAE" w:rsidRDefault="000C549C" w:rsidP="00B41E2B">
    <w:pPr>
      <w:tabs>
        <w:tab w:val="right" w:pos="9923"/>
      </w:tabs>
      <w:rPr>
        <w:sz w:val="18"/>
        <w:szCs w:val="18"/>
        <w:lang w:val="es-CO" w:eastAsia="es-CO"/>
      </w:rPr>
    </w:pPr>
    <w:r w:rsidRPr="00660BAE">
      <w:rPr>
        <w:sz w:val="18"/>
        <w:szCs w:val="18"/>
        <w:lang w:val="es-CO" w:eastAsia="es-CO"/>
      </w:rPr>
      <w:t>Versión:</w:t>
    </w:r>
    <w:r w:rsidR="00077773">
      <w:rPr>
        <w:sz w:val="18"/>
        <w:szCs w:val="18"/>
        <w:lang w:val="es-CO" w:eastAsia="es-CO"/>
      </w:rPr>
      <w:t xml:space="preserve"> 0</w:t>
    </w:r>
    <w:r w:rsidR="003C2CF0">
      <w:rPr>
        <w:sz w:val="18"/>
        <w:szCs w:val="18"/>
        <w:lang w:val="es-CO" w:eastAsia="es-CO"/>
      </w:rPr>
      <w:t>3</w:t>
    </w:r>
    <w:r w:rsidR="00AD6A85">
      <w:rPr>
        <w:sz w:val="18"/>
        <w:szCs w:val="18"/>
      </w:rPr>
      <w:tab/>
    </w:r>
    <w:r w:rsidR="002F1EC1">
      <w:rPr>
        <w:sz w:val="18"/>
        <w:szCs w:val="18"/>
      </w:rPr>
      <w:t xml:space="preserve"> </w:t>
    </w:r>
    <w:r w:rsidR="002E1B3A">
      <w:rPr>
        <w:sz w:val="18"/>
        <w:szCs w:val="18"/>
        <w:lang w:val="es-CO" w:eastAsia="es-CO"/>
      </w:rPr>
      <w:t>CÓ</w:t>
    </w:r>
    <w:r w:rsidR="00660BAE" w:rsidRPr="00660BAE">
      <w:rPr>
        <w:sz w:val="18"/>
        <w:szCs w:val="18"/>
        <w:lang w:val="es-CO" w:eastAsia="es-CO"/>
      </w:rPr>
      <w:t>D</w:t>
    </w:r>
    <w:r w:rsidR="002E1B3A">
      <w:rPr>
        <w:sz w:val="18"/>
        <w:szCs w:val="18"/>
        <w:lang w:val="es-CO" w:eastAsia="es-CO"/>
      </w:rPr>
      <w:t>.</w:t>
    </w:r>
    <w:r w:rsidR="00660BAE" w:rsidRPr="00660BAE">
      <w:rPr>
        <w:sz w:val="18"/>
        <w:szCs w:val="18"/>
        <w:lang w:val="es-CO" w:eastAsia="es-CO"/>
      </w:rPr>
      <w:t>: FT.</w:t>
    </w:r>
    <w:r w:rsidR="00585A3C">
      <w:rPr>
        <w:sz w:val="18"/>
        <w:szCs w:val="18"/>
        <w:lang w:val="es-CO" w:eastAsia="es-CO"/>
      </w:rPr>
      <w:t>0340.</w:t>
    </w:r>
    <w:r w:rsidR="00DB61FF">
      <w:rPr>
        <w:sz w:val="18"/>
        <w:szCs w:val="18"/>
        <w:lang w:val="es-CO" w:eastAsia="es-CO"/>
      </w:rPr>
      <w:t>54</w:t>
    </w:r>
  </w:p>
  <w:p w14:paraId="5AC95151" w14:textId="2D8DDF74" w:rsidR="009655AF" w:rsidRPr="00631EE0" w:rsidRDefault="002E1B3A" w:rsidP="00B41E2B">
    <w:pPr>
      <w:pStyle w:val="Piedepgina"/>
      <w:tabs>
        <w:tab w:val="right" w:pos="9923"/>
      </w:tabs>
      <w:rPr>
        <w:rFonts w:ascii="Gill Sans" w:hAnsi="Gill Sans"/>
        <w:i/>
        <w:sz w:val="20"/>
        <w:lang w:val="es-PE"/>
      </w:rPr>
    </w:pPr>
    <w:r>
      <w:rPr>
        <w:rFonts w:cs="Arial"/>
        <w:sz w:val="18"/>
        <w:szCs w:val="18"/>
        <w:lang w:val="es-CO"/>
      </w:rPr>
      <w:t xml:space="preserve">Fecha de aplicación: </w:t>
    </w:r>
    <w:r w:rsidR="00077773">
      <w:rPr>
        <w:rFonts w:cs="Arial"/>
        <w:sz w:val="18"/>
        <w:szCs w:val="18"/>
        <w:lang w:val="es-CO"/>
      </w:rPr>
      <w:t>202</w:t>
    </w:r>
    <w:r w:rsidR="003C2CF0">
      <w:rPr>
        <w:rFonts w:cs="Arial"/>
        <w:sz w:val="18"/>
        <w:szCs w:val="18"/>
        <w:lang w:val="es-CO"/>
      </w:rPr>
      <w:t>3/10/2</w:t>
    </w:r>
    <w:r w:rsidR="008E1555">
      <w:rPr>
        <w:rFonts w:cs="Arial"/>
        <w:sz w:val="18"/>
        <w:szCs w:val="18"/>
        <w:lang w:val="es-C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DDCF" w14:textId="77777777" w:rsidR="00173AAB" w:rsidRDefault="00173AAB">
      <w:r>
        <w:separator/>
      </w:r>
    </w:p>
  </w:footnote>
  <w:footnote w:type="continuationSeparator" w:id="0">
    <w:p w14:paraId="6F80CCB8" w14:textId="77777777" w:rsidR="00173AAB" w:rsidRDefault="00173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0044" w14:textId="77777777" w:rsidR="00631EE0" w:rsidRDefault="00ED2EAB" w:rsidP="002E1B3A">
    <w:pPr>
      <w:pStyle w:val="Encabezado"/>
      <w:jc w:val="center"/>
      <w:rPr>
        <w:sz w:val="14"/>
        <w:szCs w:val="14"/>
      </w:rPr>
    </w:pPr>
    <w:r>
      <w:rPr>
        <w:noProof/>
        <w:lang w:val="es-CO" w:eastAsia="es-CO"/>
      </w:rPr>
      <w:drawing>
        <wp:inline distT="0" distB="0" distL="0" distR="0" wp14:anchorId="0D6A7746" wp14:editId="486E6996">
          <wp:extent cx="1419225" cy="971550"/>
          <wp:effectExtent l="0" t="0" r="9525" b="0"/>
          <wp:docPr id="3" name="Imagen 3" descr="Logo C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C0F0A" w14:textId="77777777" w:rsidR="009655AF" w:rsidRPr="00AD6A85" w:rsidRDefault="00631EE0" w:rsidP="00631EE0">
    <w:pPr>
      <w:pStyle w:val="Encabezado"/>
      <w:jc w:val="right"/>
      <w:rPr>
        <w:sz w:val="18"/>
        <w:szCs w:val="18"/>
      </w:rPr>
    </w:pPr>
    <w:r w:rsidRPr="00AD6A85">
      <w:rPr>
        <w:sz w:val="18"/>
        <w:szCs w:val="18"/>
      </w:rPr>
      <w:t xml:space="preserve">Página </w:t>
    </w:r>
    <w:r w:rsidRPr="00AD6A85">
      <w:rPr>
        <w:sz w:val="18"/>
        <w:szCs w:val="18"/>
      </w:rPr>
      <w:fldChar w:fldCharType="begin"/>
    </w:r>
    <w:r w:rsidRPr="00AD6A85">
      <w:rPr>
        <w:sz w:val="18"/>
        <w:szCs w:val="18"/>
      </w:rPr>
      <w:instrText xml:space="preserve"> PAGE </w:instrText>
    </w:r>
    <w:r w:rsidRPr="00AD6A85">
      <w:rPr>
        <w:sz w:val="18"/>
        <w:szCs w:val="18"/>
      </w:rPr>
      <w:fldChar w:fldCharType="separate"/>
    </w:r>
    <w:r w:rsidR="007C3A54">
      <w:rPr>
        <w:noProof/>
        <w:sz w:val="18"/>
        <w:szCs w:val="18"/>
      </w:rPr>
      <w:t>1</w:t>
    </w:r>
    <w:r w:rsidRPr="00AD6A85">
      <w:rPr>
        <w:sz w:val="18"/>
        <w:szCs w:val="18"/>
      </w:rPr>
      <w:fldChar w:fldCharType="end"/>
    </w:r>
    <w:r w:rsidRPr="00AD6A85">
      <w:rPr>
        <w:sz w:val="18"/>
        <w:szCs w:val="18"/>
      </w:rPr>
      <w:t xml:space="preserve"> de </w:t>
    </w:r>
    <w:r w:rsidRPr="00AD6A85">
      <w:rPr>
        <w:sz w:val="18"/>
        <w:szCs w:val="18"/>
      </w:rPr>
      <w:fldChar w:fldCharType="begin"/>
    </w:r>
    <w:r w:rsidRPr="00AD6A85">
      <w:rPr>
        <w:sz w:val="18"/>
        <w:szCs w:val="18"/>
      </w:rPr>
      <w:instrText xml:space="preserve"> NUMPAGES </w:instrText>
    </w:r>
    <w:r w:rsidRPr="00AD6A85">
      <w:rPr>
        <w:sz w:val="18"/>
        <w:szCs w:val="18"/>
      </w:rPr>
      <w:fldChar w:fldCharType="separate"/>
    </w:r>
    <w:r w:rsidR="007C3A54">
      <w:rPr>
        <w:noProof/>
        <w:sz w:val="18"/>
        <w:szCs w:val="18"/>
      </w:rPr>
      <w:t>1</w:t>
    </w:r>
    <w:r w:rsidRPr="00AD6A85">
      <w:rPr>
        <w:sz w:val="18"/>
        <w:szCs w:val="18"/>
      </w:rPr>
      <w:fldChar w:fldCharType="end"/>
    </w:r>
  </w:p>
  <w:p w14:paraId="3F39C069" w14:textId="77777777" w:rsidR="00AD6A85" w:rsidRDefault="00AD6A85" w:rsidP="00631EE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A0F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354E3"/>
    <w:multiLevelType w:val="hybridMultilevel"/>
    <w:tmpl w:val="C270B72E"/>
    <w:lvl w:ilvl="0" w:tplc="6C044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40D17"/>
    <w:multiLevelType w:val="hybridMultilevel"/>
    <w:tmpl w:val="AFC0F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6B9A"/>
    <w:multiLevelType w:val="hybridMultilevel"/>
    <w:tmpl w:val="954AB2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831EFC"/>
    <w:multiLevelType w:val="hybridMultilevel"/>
    <w:tmpl w:val="A8E2640C"/>
    <w:lvl w:ilvl="0" w:tplc="6C044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3E8C"/>
    <w:multiLevelType w:val="hybridMultilevel"/>
    <w:tmpl w:val="8C4A7DCE"/>
    <w:lvl w:ilvl="0" w:tplc="F9F6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275E8"/>
    <w:multiLevelType w:val="hybridMultilevel"/>
    <w:tmpl w:val="1E3AF1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F7E58"/>
    <w:multiLevelType w:val="hybridMultilevel"/>
    <w:tmpl w:val="A4945E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95D6D"/>
    <w:multiLevelType w:val="hybridMultilevel"/>
    <w:tmpl w:val="CD34DF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485CC9"/>
    <w:multiLevelType w:val="hybridMultilevel"/>
    <w:tmpl w:val="24A2CDC4"/>
    <w:lvl w:ilvl="0" w:tplc="6C044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686344">
    <w:abstractNumId w:val="3"/>
  </w:num>
  <w:num w:numId="2" w16cid:durableId="492523873">
    <w:abstractNumId w:val="7"/>
  </w:num>
  <w:num w:numId="3" w16cid:durableId="839806279">
    <w:abstractNumId w:val="8"/>
  </w:num>
  <w:num w:numId="4" w16cid:durableId="2047681102">
    <w:abstractNumId w:val="0"/>
  </w:num>
  <w:num w:numId="5" w16cid:durableId="829515846">
    <w:abstractNumId w:val="6"/>
  </w:num>
  <w:num w:numId="6" w16cid:durableId="60639848">
    <w:abstractNumId w:val="5"/>
  </w:num>
  <w:num w:numId="7" w16cid:durableId="313339183">
    <w:abstractNumId w:val="2"/>
  </w:num>
  <w:num w:numId="8" w16cid:durableId="1159885006">
    <w:abstractNumId w:val="9"/>
  </w:num>
  <w:num w:numId="9" w16cid:durableId="140662836">
    <w:abstractNumId w:val="1"/>
  </w:num>
  <w:num w:numId="10" w16cid:durableId="84987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2A"/>
    <w:rsid w:val="00045B98"/>
    <w:rsid w:val="00077773"/>
    <w:rsid w:val="00083C5A"/>
    <w:rsid w:val="00090047"/>
    <w:rsid w:val="000B254F"/>
    <w:rsid w:val="000B2E45"/>
    <w:rsid w:val="000C1010"/>
    <w:rsid w:val="000C45D4"/>
    <w:rsid w:val="000C549C"/>
    <w:rsid w:val="000D7858"/>
    <w:rsid w:val="000E126B"/>
    <w:rsid w:val="000E603E"/>
    <w:rsid w:val="00103ADB"/>
    <w:rsid w:val="001120BD"/>
    <w:rsid w:val="001142F6"/>
    <w:rsid w:val="0013177A"/>
    <w:rsid w:val="00146CB6"/>
    <w:rsid w:val="00155EAE"/>
    <w:rsid w:val="00167EF8"/>
    <w:rsid w:val="00173AAB"/>
    <w:rsid w:val="00177EA7"/>
    <w:rsid w:val="0018436E"/>
    <w:rsid w:val="00186CC0"/>
    <w:rsid w:val="001933CF"/>
    <w:rsid w:val="001B48D4"/>
    <w:rsid w:val="001B7BDE"/>
    <w:rsid w:val="001C6691"/>
    <w:rsid w:val="001D6B0E"/>
    <w:rsid w:val="001E534D"/>
    <w:rsid w:val="001E6087"/>
    <w:rsid w:val="001F5223"/>
    <w:rsid w:val="0020115D"/>
    <w:rsid w:val="00212953"/>
    <w:rsid w:val="00224C71"/>
    <w:rsid w:val="00237793"/>
    <w:rsid w:val="00263B11"/>
    <w:rsid w:val="00270A34"/>
    <w:rsid w:val="00275303"/>
    <w:rsid w:val="00286749"/>
    <w:rsid w:val="0029411E"/>
    <w:rsid w:val="002A06F5"/>
    <w:rsid w:val="002A40D0"/>
    <w:rsid w:val="002B65EC"/>
    <w:rsid w:val="002C08AE"/>
    <w:rsid w:val="002D3E9A"/>
    <w:rsid w:val="002D6A57"/>
    <w:rsid w:val="002E1B3A"/>
    <w:rsid w:val="002F0CC9"/>
    <w:rsid w:val="002F1EC1"/>
    <w:rsid w:val="0031792B"/>
    <w:rsid w:val="00317CD0"/>
    <w:rsid w:val="00326680"/>
    <w:rsid w:val="00332CCD"/>
    <w:rsid w:val="00343F27"/>
    <w:rsid w:val="0035362A"/>
    <w:rsid w:val="003679FE"/>
    <w:rsid w:val="0037447D"/>
    <w:rsid w:val="00375001"/>
    <w:rsid w:val="00376BFA"/>
    <w:rsid w:val="00391756"/>
    <w:rsid w:val="003B74BA"/>
    <w:rsid w:val="003C2CF0"/>
    <w:rsid w:val="003E0D58"/>
    <w:rsid w:val="003F22A3"/>
    <w:rsid w:val="00406BA6"/>
    <w:rsid w:val="004105F9"/>
    <w:rsid w:val="00412E2A"/>
    <w:rsid w:val="00425FB2"/>
    <w:rsid w:val="0047741A"/>
    <w:rsid w:val="00483E56"/>
    <w:rsid w:val="004942D0"/>
    <w:rsid w:val="004A0E40"/>
    <w:rsid w:val="004B3003"/>
    <w:rsid w:val="004B37E5"/>
    <w:rsid w:val="004B39B3"/>
    <w:rsid w:val="004B792E"/>
    <w:rsid w:val="004C478A"/>
    <w:rsid w:val="004E6534"/>
    <w:rsid w:val="0050534A"/>
    <w:rsid w:val="00510D13"/>
    <w:rsid w:val="00537325"/>
    <w:rsid w:val="005544EB"/>
    <w:rsid w:val="00572041"/>
    <w:rsid w:val="00576985"/>
    <w:rsid w:val="00585A3C"/>
    <w:rsid w:val="005C072C"/>
    <w:rsid w:val="005C422D"/>
    <w:rsid w:val="005D63DF"/>
    <w:rsid w:val="005F0C2F"/>
    <w:rsid w:val="005F2D6A"/>
    <w:rsid w:val="00606D19"/>
    <w:rsid w:val="006111C6"/>
    <w:rsid w:val="006208F7"/>
    <w:rsid w:val="00631EE0"/>
    <w:rsid w:val="00651243"/>
    <w:rsid w:val="00660BAE"/>
    <w:rsid w:val="00680EB2"/>
    <w:rsid w:val="00692B42"/>
    <w:rsid w:val="006D059C"/>
    <w:rsid w:val="006E1B65"/>
    <w:rsid w:val="006E34B3"/>
    <w:rsid w:val="006F2C6E"/>
    <w:rsid w:val="00701339"/>
    <w:rsid w:val="0070409B"/>
    <w:rsid w:val="00712019"/>
    <w:rsid w:val="0072796B"/>
    <w:rsid w:val="0075178D"/>
    <w:rsid w:val="00762E19"/>
    <w:rsid w:val="007736E3"/>
    <w:rsid w:val="00794B2B"/>
    <w:rsid w:val="007A0F46"/>
    <w:rsid w:val="007A3522"/>
    <w:rsid w:val="007C051E"/>
    <w:rsid w:val="007C2EBE"/>
    <w:rsid w:val="007C3A54"/>
    <w:rsid w:val="007D1CC4"/>
    <w:rsid w:val="007D29C5"/>
    <w:rsid w:val="007D3C63"/>
    <w:rsid w:val="007E77B8"/>
    <w:rsid w:val="008155BA"/>
    <w:rsid w:val="00855835"/>
    <w:rsid w:val="00862C71"/>
    <w:rsid w:val="00873250"/>
    <w:rsid w:val="0088506A"/>
    <w:rsid w:val="008B5B5D"/>
    <w:rsid w:val="008D13FE"/>
    <w:rsid w:val="008D54DB"/>
    <w:rsid w:val="008E1555"/>
    <w:rsid w:val="008E3A6A"/>
    <w:rsid w:val="008F5E6A"/>
    <w:rsid w:val="00903816"/>
    <w:rsid w:val="00922F5F"/>
    <w:rsid w:val="00925AAB"/>
    <w:rsid w:val="0093412D"/>
    <w:rsid w:val="009352B4"/>
    <w:rsid w:val="00935F7E"/>
    <w:rsid w:val="00960E6B"/>
    <w:rsid w:val="00961695"/>
    <w:rsid w:val="009655AF"/>
    <w:rsid w:val="00983B36"/>
    <w:rsid w:val="00984E44"/>
    <w:rsid w:val="00987FC5"/>
    <w:rsid w:val="00997218"/>
    <w:rsid w:val="009B481B"/>
    <w:rsid w:val="009E2CB9"/>
    <w:rsid w:val="009E6EBD"/>
    <w:rsid w:val="009E7BD3"/>
    <w:rsid w:val="009F0604"/>
    <w:rsid w:val="00A1024B"/>
    <w:rsid w:val="00A14EA6"/>
    <w:rsid w:val="00A305AD"/>
    <w:rsid w:val="00A321BD"/>
    <w:rsid w:val="00A33D4C"/>
    <w:rsid w:val="00A3570B"/>
    <w:rsid w:val="00A464E0"/>
    <w:rsid w:val="00A51230"/>
    <w:rsid w:val="00A65CE0"/>
    <w:rsid w:val="00A7024B"/>
    <w:rsid w:val="00A92C83"/>
    <w:rsid w:val="00AA167B"/>
    <w:rsid w:val="00AA42CE"/>
    <w:rsid w:val="00AB14C1"/>
    <w:rsid w:val="00AD6A85"/>
    <w:rsid w:val="00AE6D83"/>
    <w:rsid w:val="00AF28C7"/>
    <w:rsid w:val="00AF3578"/>
    <w:rsid w:val="00AF5BA8"/>
    <w:rsid w:val="00B079E1"/>
    <w:rsid w:val="00B172C6"/>
    <w:rsid w:val="00B300E5"/>
    <w:rsid w:val="00B41E2B"/>
    <w:rsid w:val="00B7136C"/>
    <w:rsid w:val="00B824DE"/>
    <w:rsid w:val="00B8660A"/>
    <w:rsid w:val="00B94A8A"/>
    <w:rsid w:val="00B94CDF"/>
    <w:rsid w:val="00B961DC"/>
    <w:rsid w:val="00BA0FD7"/>
    <w:rsid w:val="00BA7B5A"/>
    <w:rsid w:val="00BA7C39"/>
    <w:rsid w:val="00BE4D72"/>
    <w:rsid w:val="00C014D0"/>
    <w:rsid w:val="00C10653"/>
    <w:rsid w:val="00C13848"/>
    <w:rsid w:val="00C24842"/>
    <w:rsid w:val="00C66D97"/>
    <w:rsid w:val="00C67077"/>
    <w:rsid w:val="00C70AD1"/>
    <w:rsid w:val="00C72821"/>
    <w:rsid w:val="00C862E7"/>
    <w:rsid w:val="00CC02C1"/>
    <w:rsid w:val="00CD16E2"/>
    <w:rsid w:val="00CD1A7B"/>
    <w:rsid w:val="00CD38D8"/>
    <w:rsid w:val="00CD51EB"/>
    <w:rsid w:val="00CF216E"/>
    <w:rsid w:val="00D02D6F"/>
    <w:rsid w:val="00D06483"/>
    <w:rsid w:val="00D20244"/>
    <w:rsid w:val="00D213EA"/>
    <w:rsid w:val="00D3336C"/>
    <w:rsid w:val="00D411C5"/>
    <w:rsid w:val="00D4122F"/>
    <w:rsid w:val="00D465AB"/>
    <w:rsid w:val="00D47385"/>
    <w:rsid w:val="00D526D9"/>
    <w:rsid w:val="00D67073"/>
    <w:rsid w:val="00D71091"/>
    <w:rsid w:val="00D71C48"/>
    <w:rsid w:val="00D85F5B"/>
    <w:rsid w:val="00DA66AB"/>
    <w:rsid w:val="00DB61FF"/>
    <w:rsid w:val="00DB713A"/>
    <w:rsid w:val="00DC4D95"/>
    <w:rsid w:val="00DD0E66"/>
    <w:rsid w:val="00DE0C56"/>
    <w:rsid w:val="00E46E77"/>
    <w:rsid w:val="00E52B6A"/>
    <w:rsid w:val="00E66CC5"/>
    <w:rsid w:val="00E86DFF"/>
    <w:rsid w:val="00ED2EAB"/>
    <w:rsid w:val="00EF78D7"/>
    <w:rsid w:val="00F05664"/>
    <w:rsid w:val="00F10CE0"/>
    <w:rsid w:val="00F3003E"/>
    <w:rsid w:val="00F44D24"/>
    <w:rsid w:val="00F576E8"/>
    <w:rsid w:val="00F612FE"/>
    <w:rsid w:val="00F70C05"/>
    <w:rsid w:val="00F754BC"/>
    <w:rsid w:val="00F94430"/>
    <w:rsid w:val="00F96D6D"/>
    <w:rsid w:val="00F97C9C"/>
    <w:rsid w:val="00FC044B"/>
    <w:rsid w:val="00FD03DA"/>
    <w:rsid w:val="00FD529C"/>
    <w:rsid w:val="00FE47CB"/>
    <w:rsid w:val="00FF225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533B7"/>
  <w15:docId w15:val="{9D81AB08-3277-4E33-ADE9-C566EE02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8B"/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483E56"/>
    <w:pPr>
      <w:keepNext/>
      <w:spacing w:line="360" w:lineRule="auto"/>
      <w:jc w:val="both"/>
      <w:outlineLvl w:val="0"/>
    </w:pPr>
    <w:rPr>
      <w:rFonts w:ascii="Tahoma" w:hAnsi="Tahoma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F25E8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styleId="Hipervnculo">
    <w:name w:val="Hyperlink"/>
    <w:rsid w:val="00C037CB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8155BA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rsid w:val="0088506A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character" w:styleId="Textoennegrita">
    <w:name w:val="Strong"/>
    <w:qFormat/>
    <w:rsid w:val="0088506A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DC4D95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DC4D95"/>
    <w:rPr>
      <w:rFonts w:ascii="Consolas" w:hAnsi="Consolas"/>
      <w:sz w:val="21"/>
      <w:szCs w:val="21"/>
    </w:rPr>
  </w:style>
  <w:style w:type="character" w:customStyle="1" w:styleId="Ttulo1Car">
    <w:name w:val="Título 1 Car"/>
    <w:link w:val="Ttulo1"/>
    <w:rsid w:val="00483E56"/>
    <w:rPr>
      <w:rFonts w:ascii="Tahoma" w:hAnsi="Tahoma"/>
      <w:b/>
      <w:lang w:val="es-ES" w:eastAsia="es-ES"/>
    </w:rPr>
  </w:style>
  <w:style w:type="table" w:styleId="Tablaconcuadrcula">
    <w:name w:val="Table Grid"/>
    <w:basedOn w:val="Tablanormal"/>
    <w:uiPriority w:val="59"/>
    <w:rsid w:val="00AD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54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4BC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9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an%20Manuel\Mis%20documentos\juan\de%20salida\cvc\nuevaIDENTIDAD\text\Plantilla_carta_nuevo_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B274-1FCB-41E8-915C-7C737B9C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Plantilla_carta_nuevo_logo</Template>
  <TotalTime>81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0000 – XXX – 2009</vt:lpstr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 – XXX – 2009</dc:title>
  <dc:creator>Juan Manuel</dc:creator>
  <cp:lastModifiedBy>pame026</cp:lastModifiedBy>
  <cp:revision>3</cp:revision>
  <cp:lastPrinted>2021-04-05T15:51:00Z</cp:lastPrinted>
  <dcterms:created xsi:type="dcterms:W3CDTF">2023-10-26T17:21:00Z</dcterms:created>
  <dcterms:modified xsi:type="dcterms:W3CDTF">2023-10-26T21:00:00Z</dcterms:modified>
</cp:coreProperties>
</file>